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79" w:rsidRDefault="00D01B79"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60.8pt;margin-top:18.75pt;width:488.1pt;height:682.5pt;z-index:-251658240;visibility:visible">
            <v:imagedata r:id="rId4" o:title=""/>
          </v:shape>
        </w:pict>
      </w:r>
    </w:p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/>
    <w:p w:rsidR="00D01B79" w:rsidRDefault="00D01B79">
      <w:r w:rsidRPr="00527ADC">
        <w:rPr>
          <w:noProof/>
          <w:lang w:eastAsia="lv-LV"/>
        </w:rPr>
        <w:pict>
          <v:shape id="Picture 2" o:spid="_x0000_i1025" type="#_x0000_t75" style="width:423pt;height:642.75pt;visibility:visible">
            <v:imagedata r:id="rId5" o:title=""/>
          </v:shape>
        </w:pict>
      </w:r>
    </w:p>
    <w:p w:rsidR="00D01B79" w:rsidRDefault="00D01B79"/>
    <w:p w:rsidR="00D01B79" w:rsidRDefault="00D01B79">
      <w:r w:rsidRPr="00527ADC">
        <w:rPr>
          <w:noProof/>
          <w:lang w:eastAsia="lv-LV"/>
        </w:rPr>
        <w:pict>
          <v:shape id="Picture 3" o:spid="_x0000_i1026" type="#_x0000_t75" style="width:414.75pt;height:633pt;visibility:visible">
            <v:imagedata r:id="rId6" o:title=""/>
          </v:shape>
        </w:pict>
      </w:r>
    </w:p>
    <w:p w:rsidR="00D01B79" w:rsidRDefault="00D01B79"/>
    <w:p w:rsidR="00D01B79" w:rsidRDefault="00D01B79">
      <w:bookmarkStart w:id="0" w:name="_GoBack"/>
      <w:r w:rsidRPr="00527ADC">
        <w:rPr>
          <w:noProof/>
          <w:lang w:eastAsia="lv-LV"/>
        </w:rPr>
        <w:pict>
          <v:shape id="Picture 4" o:spid="_x0000_i1027" type="#_x0000_t75" style="width:411pt;height:630.75pt;visibility:visible">
            <v:imagedata r:id="rId7" o:title=""/>
          </v:shape>
        </w:pict>
      </w:r>
      <w:bookmarkEnd w:id="0"/>
    </w:p>
    <w:sectPr w:rsidR="00D01B79" w:rsidSect="00633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D28"/>
    <w:rsid w:val="002E64C5"/>
    <w:rsid w:val="00527ADC"/>
    <w:rsid w:val="005D72D5"/>
    <w:rsid w:val="0063343D"/>
    <w:rsid w:val="007932B3"/>
    <w:rsid w:val="00845AC2"/>
    <w:rsid w:val="00AE742F"/>
    <w:rsid w:val="00C9392D"/>
    <w:rsid w:val="00CC64F9"/>
    <w:rsid w:val="00D01B79"/>
    <w:rsid w:val="00F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24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Datorikis </cp:lastModifiedBy>
  <cp:revision>2</cp:revision>
  <dcterms:created xsi:type="dcterms:W3CDTF">2015-11-06T07:35:00Z</dcterms:created>
  <dcterms:modified xsi:type="dcterms:W3CDTF">2015-11-06T07:35:00Z</dcterms:modified>
</cp:coreProperties>
</file>